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150" w:rsidRDefault="007C6150" w:rsidP="007C6150">
      <w:pPr>
        <w:pStyle w:val="StandardWeb"/>
        <w:spacing w:after="195" w:afterAutospacing="0"/>
      </w:pPr>
      <w:r>
        <w:rPr>
          <w:rFonts w:ascii="Arial" w:hAnsi="Arial" w:cs="Arial"/>
          <w:b/>
          <w:bCs/>
          <w:sz w:val="20"/>
          <w:szCs w:val="20"/>
          <w:u w:val="single"/>
        </w:rPr>
        <w:t>Wir präsentieren eine:</w:t>
      </w:r>
    </w:p>
    <w:p w:rsidR="007C6150" w:rsidRDefault="007C6150" w:rsidP="007C6150">
      <w:pPr>
        <w:pStyle w:val="StandardWeb"/>
      </w:pPr>
      <w:r>
        <w:t>Produktneuheit </w:t>
      </w:r>
    </w:p>
    <w:p w:rsidR="007C6150" w:rsidRDefault="007C6150" w:rsidP="007C6150">
      <w:pPr>
        <w:pStyle w:val="StandardWeb"/>
        <w:spacing w:after="195" w:afterAutospacing="0"/>
      </w:pPr>
      <w:r>
        <w:rPr>
          <w:rFonts w:ascii="Arial" w:hAnsi="Arial" w:cs="Arial"/>
          <w:b/>
          <w:bCs/>
          <w:sz w:val="20"/>
          <w:szCs w:val="20"/>
          <w:u w:val="single"/>
        </w:rPr>
        <w:t>Es handelt sich um eine:</w:t>
      </w:r>
    </w:p>
    <w:p w:rsidR="007C6150" w:rsidRDefault="007C6150" w:rsidP="007C6150">
      <w:pPr>
        <w:pStyle w:val="StandardWeb"/>
      </w:pPr>
      <w:r>
        <w:rPr>
          <w:rFonts w:ascii="Arial" w:hAnsi="Arial" w:cs="Arial"/>
          <w:sz w:val="20"/>
          <w:szCs w:val="20"/>
        </w:rPr>
        <w:t>Ja keine Angabe</w:t>
      </w:r>
    </w:p>
    <w:p w:rsidR="007C6150" w:rsidRDefault="007C6150" w:rsidP="007C6150">
      <w:pPr>
        <w:pStyle w:val="StandardWeb"/>
        <w:spacing w:after="195" w:afterAutospacing="0"/>
      </w:pPr>
      <w:r>
        <w:rPr>
          <w:rFonts w:ascii="Arial" w:hAnsi="Arial" w:cs="Arial"/>
          <w:b/>
          <w:bCs/>
          <w:sz w:val="20"/>
          <w:szCs w:val="20"/>
          <w:u w:val="single"/>
        </w:rPr>
        <w:t>Titel Produkt(</w:t>
      </w:r>
      <w:proofErr w:type="spellStart"/>
      <w:r>
        <w:rPr>
          <w:rFonts w:ascii="Arial" w:hAnsi="Arial" w:cs="Arial"/>
          <w:b/>
          <w:bCs/>
          <w:sz w:val="20"/>
          <w:szCs w:val="20"/>
          <w:u w:val="single"/>
        </w:rPr>
        <w:t>neuheit</w:t>
      </w:r>
      <w:proofErr w:type="spellEnd"/>
      <w:r>
        <w:rPr>
          <w:rFonts w:ascii="Arial" w:hAnsi="Arial" w:cs="Arial"/>
          <w:b/>
          <w:bCs/>
          <w:sz w:val="20"/>
          <w:szCs w:val="20"/>
          <w:u w:val="single"/>
        </w:rPr>
        <w:t>/)Dienstleistung/Unternehmensinformation:</w:t>
      </w:r>
    </w:p>
    <w:p w:rsidR="007C6150" w:rsidRDefault="007C6150" w:rsidP="007C6150">
      <w:pPr>
        <w:pStyle w:val="StandardWeb"/>
      </w:pPr>
      <w:r>
        <w:rPr>
          <w:rFonts w:ascii="Arial" w:hAnsi="Arial" w:cs="Arial"/>
          <w:sz w:val="20"/>
          <w:szCs w:val="20"/>
        </w:rPr>
        <w:t xml:space="preserve">Präzision als Markenzeichen </w:t>
      </w:r>
    </w:p>
    <w:p w:rsidR="007C6150" w:rsidRDefault="007C6150" w:rsidP="007C6150">
      <w:pPr>
        <w:pStyle w:val="StandardWeb"/>
        <w:spacing w:after="195" w:afterAutospacing="0"/>
      </w:pPr>
      <w:r>
        <w:rPr>
          <w:rFonts w:ascii="Arial" w:hAnsi="Arial" w:cs="Arial"/>
          <w:b/>
          <w:bCs/>
          <w:sz w:val="20"/>
          <w:szCs w:val="20"/>
          <w:u w:val="single"/>
        </w:rPr>
        <w:t>Beschreibung der Produkt(</w:t>
      </w:r>
      <w:proofErr w:type="spellStart"/>
      <w:r>
        <w:rPr>
          <w:rFonts w:ascii="Arial" w:hAnsi="Arial" w:cs="Arial"/>
          <w:b/>
          <w:bCs/>
          <w:sz w:val="20"/>
          <w:szCs w:val="20"/>
          <w:u w:val="single"/>
        </w:rPr>
        <w:t>neuheit</w:t>
      </w:r>
      <w:proofErr w:type="spellEnd"/>
      <w:r>
        <w:rPr>
          <w:rFonts w:ascii="Arial" w:hAnsi="Arial" w:cs="Arial"/>
          <w:b/>
          <w:bCs/>
          <w:sz w:val="20"/>
          <w:szCs w:val="20"/>
          <w:u w:val="single"/>
        </w:rPr>
        <w:t>)/Dienstleistung/Unternehmensinformation:</w:t>
      </w:r>
    </w:p>
    <w:p w:rsidR="007C6150" w:rsidRDefault="007C6150" w:rsidP="007C6150">
      <w:pPr>
        <w:pStyle w:val="StandardWeb"/>
      </w:pPr>
      <w:r>
        <w:rPr>
          <w:rFonts w:ascii="Arial" w:hAnsi="Arial" w:cs="Arial"/>
          <w:sz w:val="20"/>
          <w:szCs w:val="20"/>
        </w:rPr>
        <w:t xml:space="preserve">Wir lieben Präzision! Deswegen betrachten wir jedes Präzisionsteil immer wieder als spannende Herausforderung. Ob Automobilindustrie, Elektro- und Gebäudetechnik, Mobilhydraulik, Spielwarenindustrie – wir sind Partner für Kunden aus den unterschiedlichsten Branchen. Mit der Erweiterung des Firmenstandortes auf 30.000 qm wurde in Pforzheim ein weiterer Meilenstein in der von kontinuierlichem Wachstum geprägten fast 100-jährigen Firmengeschichte gelegt. Im neuen Lacher Verzahnungszentrum (Werk 2) werden mit einem Hightech-Maschinenpark Verzahnungsteile wie Zahnräder, Ritzel sowie </w:t>
      </w:r>
      <w:proofErr w:type="spellStart"/>
      <w:r>
        <w:rPr>
          <w:rFonts w:ascii="Arial" w:hAnsi="Arial" w:cs="Arial"/>
          <w:sz w:val="20"/>
          <w:szCs w:val="20"/>
        </w:rPr>
        <w:t>gestrehlte</w:t>
      </w:r>
      <w:proofErr w:type="spellEnd"/>
      <w:r>
        <w:rPr>
          <w:rFonts w:ascii="Arial" w:hAnsi="Arial" w:cs="Arial"/>
          <w:sz w:val="20"/>
          <w:szCs w:val="20"/>
        </w:rPr>
        <w:t xml:space="preserve"> und gefräste Schnecken gefertigt. In Werk 1 liegt der Schwerpunkt auf der Drehteilefertigung. Kurvengesteuerte Drehmaschinen garantieren hohe Fertigungskapazitäten und zuverlässige Lieferzeiten. Mit innovativer CNC-Technik fertigen wir Werkstücke mit maximaler Präzision und Schnelligkeit. Mit unserem Qualitätsmanagement stellen wir eine konsequente Erfassung und Überwachung aller Bereiche vom Materialeinkauf bis zum fertigen Produkt sicher – und das in zertifizierter Qualität (ISO 14001, ISO 9001, IATF 16949) Jährlich liefert das Unternehmen 350 Millionen Präzisionsteile (Dreh- und Verzahnungsteile) an einen weltweiten Kundenstamm. Die Teile kommen überall dort zum Einsatz, wo Präzision gefragt ist. Die Firma Lacher punktet nicht nur bei der Qualität sondern auch im Service. Das erfahrene Lacher-Team findet für nahezu alle Anforderungen eine wirtschaftliche Lösung - darauf können Sie sich verlassen.</w:t>
      </w:r>
    </w:p>
    <w:p w:rsidR="007C6150" w:rsidRDefault="007C6150" w:rsidP="007C6150">
      <w:pPr>
        <w:pStyle w:val="StandardWeb"/>
        <w:spacing w:after="195" w:afterAutospacing="0"/>
      </w:pPr>
      <w:r>
        <w:rPr>
          <w:rFonts w:ascii="Arial" w:hAnsi="Arial" w:cs="Arial"/>
          <w:b/>
          <w:bCs/>
          <w:sz w:val="20"/>
          <w:szCs w:val="20"/>
          <w:u w:val="single"/>
        </w:rPr>
        <w:t>Firmendaten</w:t>
      </w:r>
    </w:p>
    <w:p w:rsidR="007C6150" w:rsidRDefault="007C6150" w:rsidP="007C6150">
      <w:pPr>
        <w:pStyle w:val="StandardWeb"/>
        <w:spacing w:after="195" w:afterAutospacing="0"/>
      </w:pPr>
      <w:r>
        <w:rPr>
          <w:rFonts w:ascii="Arial" w:hAnsi="Arial" w:cs="Arial"/>
          <w:b/>
          <w:bCs/>
          <w:sz w:val="20"/>
          <w:szCs w:val="20"/>
        </w:rPr>
        <w:t>Firmenname: </w:t>
      </w:r>
      <w:bookmarkStart w:id="0" w:name="_GoBack"/>
      <w:r>
        <w:rPr>
          <w:rFonts w:ascii="Arial" w:hAnsi="Arial" w:cs="Arial"/>
          <w:sz w:val="20"/>
          <w:szCs w:val="20"/>
        </w:rPr>
        <w:t>Erich Lacher Präzisionsteile GmbH &amp; Co. KG</w:t>
      </w:r>
      <w:bookmarkEnd w:id="0"/>
    </w:p>
    <w:p w:rsidR="007C6150" w:rsidRDefault="007C6150" w:rsidP="007C6150">
      <w:pPr>
        <w:pStyle w:val="StandardWeb"/>
        <w:spacing w:after="195" w:afterAutospacing="0"/>
      </w:pPr>
      <w:r>
        <w:rPr>
          <w:rFonts w:ascii="Arial" w:hAnsi="Arial" w:cs="Arial"/>
          <w:b/>
          <w:bCs/>
          <w:sz w:val="20"/>
          <w:szCs w:val="20"/>
        </w:rPr>
        <w:t>Internetadresse</w:t>
      </w:r>
      <w:r>
        <w:rPr>
          <w:rFonts w:ascii="Arial" w:hAnsi="Arial" w:cs="Arial"/>
          <w:b/>
          <w:bCs/>
          <w:sz w:val="20"/>
          <w:szCs w:val="20"/>
        </w:rPr>
        <w:t xml:space="preserve"> </w:t>
      </w:r>
      <w:r>
        <w:rPr>
          <w:rFonts w:ascii="Arial" w:hAnsi="Arial" w:cs="Arial"/>
          <w:b/>
          <w:bCs/>
          <w:sz w:val="20"/>
          <w:szCs w:val="20"/>
        </w:rPr>
        <w:t>:</w:t>
      </w:r>
      <w:hyperlink r:id="rId4" w:history="1">
        <w:r>
          <w:rPr>
            <w:rStyle w:val="Hyperlink"/>
            <w:rFonts w:ascii="Arial" w:hAnsi="Arial" w:cs="Arial"/>
            <w:sz w:val="20"/>
            <w:szCs w:val="20"/>
          </w:rPr>
          <w:t>http://lacher-praezision.de</w:t>
        </w:r>
      </w:hyperlink>
    </w:p>
    <w:p w:rsidR="003B4177" w:rsidRDefault="007C6150"/>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50"/>
    <w:rsid w:val="002D46F7"/>
    <w:rsid w:val="00535BB6"/>
    <w:rsid w:val="007C6150"/>
    <w:rsid w:val="00C9071A"/>
    <w:rsid w:val="00DF5EAC"/>
    <w:rsid w:val="00DF6ABF"/>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6A9E"/>
  <w15:chartTrackingRefBased/>
  <w15:docId w15:val="{3B7BF4BE-26C2-4626-8FE8-4009D4C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61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7C6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ion.retarus.com/v1?u=http%3A%2F%2Flacher-praezision.de&amp;c=3rye0hf&amp;r=1aNJV2eNO7MrX5sf8WNnrK&amp;k=7s1&amp;s=b6gMTBHMSGRePL5iLnNhIWvlHlX4OVHCYJYodO1OHt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D61C2EDF.dotm</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1</cp:revision>
  <dcterms:created xsi:type="dcterms:W3CDTF">2023-01-05T14:30:00Z</dcterms:created>
  <dcterms:modified xsi:type="dcterms:W3CDTF">2023-01-05T14:30:00Z</dcterms:modified>
</cp:coreProperties>
</file>